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6B" w:rsidRPr="007A4C6B" w:rsidRDefault="007A4C6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&lt;</w:t>
      </w:r>
      <w:r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Pr="007A4C6B">
        <w:rPr>
          <w:rFonts w:ascii="Segoe UI" w:hAnsi="Segoe UI" w:cs="Segoe UI"/>
          <w:sz w:val="20"/>
          <w:szCs w:val="20"/>
          <w:highlight w:val="lightGray"/>
          <w:lang w:val="nl-NL"/>
        </w:rPr>
        <w:t xml:space="preserve"> </w:t>
      </w:r>
      <w:r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vereniging</w:t>
      </w:r>
      <w:r w:rsidRPr="007A4C6B">
        <w:rPr>
          <w:rFonts w:ascii="Segoe UI" w:hAnsi="Segoe UI" w:cs="Segoe UI"/>
          <w:sz w:val="20"/>
          <w:szCs w:val="20"/>
          <w:lang w:val="nl-NL"/>
        </w:rPr>
        <w:t>&gt;</w:t>
      </w:r>
    </w:p>
    <w:p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en dergelijke. Ook willen we speelschema’s, wedstrijduitslagen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F66B4E" w:rsidRPr="007A4C6B">
        <w:rPr>
          <w:rFonts w:ascii="Segoe UI" w:hAnsi="Segoe UI" w:cs="Segoe UI"/>
          <w:caps/>
          <w:sz w:val="20"/>
          <w:szCs w:val="20"/>
          <w:lang w:val="nl-NL"/>
        </w:rPr>
        <w:t>&lt;</w:t>
      </w:r>
      <w:r w:rsidR="006A0C7B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internet</w:t>
      </w:r>
      <w:r w:rsidR="00EA015D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, Apps</w:t>
      </w:r>
      <w:r w:rsidR="006A0C7B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 en social media</w:t>
      </w:r>
      <w:r w:rsidR="00F66B4E" w:rsidRPr="007A4C6B">
        <w:rPr>
          <w:rFonts w:ascii="Segoe UI" w:hAnsi="Segoe UI" w:cs="Segoe UI"/>
          <w:caps/>
          <w:sz w:val="20"/>
          <w:szCs w:val="20"/>
          <w:lang w:val="nl-NL"/>
        </w:rPr>
        <w:t>&gt;</w:t>
      </w:r>
      <w:r w:rsidR="006A0C7B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 &lt;</w:t>
      </w:r>
      <w:r w:rsidR="00BF3A1E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&gt;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F3A1E" w:rsidRPr="007A4C6B">
        <w:rPr>
          <w:rFonts w:ascii="Segoe UI" w:hAnsi="Segoe UI" w:cs="Segoe UI"/>
          <w:caps/>
          <w:sz w:val="20"/>
          <w:szCs w:val="20"/>
          <w:lang w:val="nl-NL"/>
        </w:rPr>
        <w:t>&lt;</w:t>
      </w:r>
      <w:r w:rsidR="002C44A1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 vereniging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&gt;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aps/>
          <w:sz w:val="20"/>
          <w:szCs w:val="20"/>
          <w:highlight w:val="lightGray"/>
          <w:lang w:val="nl-NL"/>
        </w:rPr>
      </w:pPr>
      <w:r w:rsidRPr="007A4C6B">
        <w:rPr>
          <w:rFonts w:ascii="Segoe UI" w:hAnsi="Segoe UI" w:cs="Segoe UI"/>
          <w:caps/>
          <w:sz w:val="20"/>
          <w:szCs w:val="20"/>
          <w:lang w:val="nl-NL"/>
        </w:rPr>
        <w:t>&lt;</w:t>
      </w:r>
      <w:r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Opnemen wat van toepassing is:</w:t>
      </w:r>
      <w:r w:rsidRPr="007A4C6B">
        <w:rPr>
          <w:rFonts w:ascii="Segoe UI" w:hAnsi="Segoe UI" w:cs="Segoe UI"/>
          <w:caps/>
          <w:sz w:val="20"/>
          <w:szCs w:val="20"/>
          <w:lang w:val="nl-NL"/>
        </w:rPr>
        <w:t>&gt;</w:t>
      </w:r>
    </w:p>
    <w:p w:rsidR="00B803B7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bookmarkStart w:id="0" w:name="_GoBack"/>
      <w:bookmarkEnd w:id="0"/>
    </w:p>
    <w:p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 xml:space="preserve">, bijvoorbeeld andere sportverenigingen of maatschappelijke dienstverleners. </w:t>
      </w:r>
    </w:p>
    <w:p w:rsidR="004A0154" w:rsidRPr="007A4C6B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&lt;</w:t>
      </w:r>
      <w:r w:rsidR="00F66B4E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internet, apps, social media</w:t>
      </w:r>
      <w:r w:rsidR="00F66B4E" w:rsidRPr="007A4C6B">
        <w:rPr>
          <w:rFonts w:ascii="Segoe UI" w:hAnsi="Segoe UI" w:cs="Segoe UI"/>
          <w:caps/>
          <w:sz w:val="20"/>
          <w:szCs w:val="20"/>
          <w:lang w:val="nl-NL"/>
        </w:rPr>
        <w:t>&gt;</w:t>
      </w:r>
      <w:r w:rsidR="00873333" w:rsidRPr="007A4C6B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:rsidR="000D7C2A" w:rsidRPr="007A4C6B" w:rsidRDefault="000D7C2A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Het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beschikbaar stellen van mijn n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aam en e-mailadres aan sponsors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van de vereniging zodat zij mij kunnen benaderen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 xml:space="preserve"> voor &lt;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aanbiedingen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>&gt;</w:t>
      </w:r>
      <w:r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:rsidR="000D7C2A" w:rsidRPr="007A4C6B" w:rsidRDefault="00350D53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Het o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pnemen van mijn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(pas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>-, team-)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>foto in het smoelenboek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op de website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 het clubhuis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 de kantine</w:t>
      </w:r>
      <w:r w:rsidR="00881A44" w:rsidRPr="007A4C6B">
        <w:rPr>
          <w:rFonts w:ascii="Segoe UI" w:hAnsi="Segoe UI" w:cs="Segoe UI"/>
          <w:caps/>
          <w:sz w:val="20"/>
          <w:szCs w:val="20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□ &lt;…...&gt;</w:t>
      </w:r>
    </w:p>
    <w:p w:rsidR="006845EE" w:rsidRPr="007A4C6B" w:rsidRDefault="006845EE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Mijn naam</w:t>
      </w:r>
      <w:r w:rsidR="00307D59" w:rsidRPr="007A4C6B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telefoonnummer via onze </w:t>
      </w:r>
      <w:r w:rsidR="00385D4E" w:rsidRPr="007A4C6B">
        <w:rPr>
          <w:rFonts w:ascii="Segoe UI" w:hAnsi="Segoe UI" w:cs="Segoe UI"/>
          <w:sz w:val="20"/>
          <w:szCs w:val="20"/>
          <w:lang w:val="nl-NL"/>
        </w:rPr>
        <w:t xml:space="preserve">afgeschermde </w:t>
      </w:r>
      <w:r w:rsidRPr="007A4C6B">
        <w:rPr>
          <w:rFonts w:ascii="Segoe UI" w:hAnsi="Segoe UI" w:cs="Segoe UI"/>
          <w:sz w:val="20"/>
          <w:szCs w:val="20"/>
          <w:lang w:val="nl-NL"/>
        </w:rPr>
        <w:t>website beschikbaar te stellen zodat andere leden mij kunnen benaderen</w:t>
      </w:r>
      <w:r w:rsidR="0030402A"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:rsidR="0030402A" w:rsidRPr="007A4C6B" w:rsidRDefault="0030402A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C0876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&lt;TIP: vraag dit bij beëindiging lidmaatschap, neem dit bv op in het afmeldingsformulier&gt;</w:t>
      </w:r>
    </w:p>
    <w:p w:rsidR="0048303E" w:rsidRPr="007A4C6B" w:rsidRDefault="0048303E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…………………………………………………………………………………………………………………………………………………………………….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/>
      </w:r>
    </w:p>
    <w:p w:rsidR="007A4C6B" w:rsidRDefault="007A4C6B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page"/>
      </w: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lastRenderedPageBreak/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 dient deze verklaring eveneens door een ouder of voogd ondertekend te worden.</w:t>
      </w: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</w:p>
    <w:sectPr w:rsidR="00C04650" w:rsidRPr="007A4C6B" w:rsidSect="007A4C6B">
      <w:headerReference w:type="default" r:id="rId8"/>
      <w:footerReference w:type="default" r:id="rId9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A1" w:rsidRDefault="00A870A1" w:rsidP="006321CB">
      <w:pPr>
        <w:spacing w:after="0" w:line="240" w:lineRule="auto"/>
      </w:pPr>
      <w:r>
        <w:separator/>
      </w:r>
    </w:p>
  </w:endnote>
  <w:endnote w:type="continuationSeparator" w:id="0">
    <w:p w:rsidR="00A870A1" w:rsidRDefault="00A870A1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proofErr w:type="spellStart"/>
    <w:r w:rsidR="00C21651" w:rsidRPr="007A4C6B">
      <w:rPr>
        <w:rFonts w:ascii="Segoe UI" w:hAnsi="Segoe UI" w:cs="Segoe UI"/>
        <w:i/>
        <w:sz w:val="18"/>
        <w:szCs w:val="16"/>
      </w:rPr>
      <w:t>Paraaf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7A4C6B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7A4C6B">
      <w:rPr>
        <w:rFonts w:ascii="Segoe UI" w:hAnsi="Segoe UI" w:cs="Segoe UI"/>
        <w:bCs/>
        <w:i/>
        <w:noProof/>
        <w:sz w:val="18"/>
        <w:szCs w:val="16"/>
      </w:rPr>
      <w:t>2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A1" w:rsidRDefault="00A870A1" w:rsidP="006321CB">
      <w:pPr>
        <w:spacing w:after="0" w:line="240" w:lineRule="auto"/>
      </w:pPr>
      <w:r>
        <w:separator/>
      </w:r>
    </w:p>
  </w:footnote>
  <w:footnote w:type="continuationSeparator" w:id="0">
    <w:p w:rsidR="00A870A1" w:rsidRDefault="00A870A1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A1" w:rsidRPr="007A4C6B" w:rsidRDefault="002C44A1" w:rsidP="002C44A1">
    <w:pPr>
      <w:pStyle w:val="Koptekst"/>
      <w:rPr>
        <w:rFonts w:ascii="Segoe UI" w:hAnsi="Segoe UI" w:cs="Segoe UI"/>
        <w:sz w:val="18"/>
        <w:lang w:val="nl-NL"/>
      </w:rPr>
    </w:pPr>
    <w:r w:rsidRPr="007A4C6B">
      <w:rPr>
        <w:rStyle w:val="Nadruk"/>
        <w:rFonts w:ascii="Segoe UI" w:hAnsi="Segoe UI" w:cs="Segoe UI"/>
        <w:sz w:val="18"/>
        <w:lang w:val="nl-NL"/>
      </w:rPr>
      <w:t>Aan dit model toestemmingsverklaring kunt u geen rechten ontlenen. U kunt het model aanpassen zodat het beter past bij uw situatie. Raadpleeg bij bijzonderhed</w:t>
    </w:r>
    <w:r w:rsidR="00EA015D" w:rsidRPr="007A4C6B">
      <w:rPr>
        <w:rStyle w:val="Nadruk"/>
        <w:rFonts w:ascii="Segoe UI" w:hAnsi="Segoe UI" w:cs="Segoe UI"/>
        <w:sz w:val="18"/>
        <w:lang w:val="nl-NL"/>
      </w:rPr>
      <w:t xml:space="preserve">en of twijfel een </w:t>
    </w:r>
    <w:proofErr w:type="spellStart"/>
    <w:r w:rsidR="00EA015D" w:rsidRPr="007A4C6B">
      <w:rPr>
        <w:rStyle w:val="Nadruk"/>
        <w:rFonts w:ascii="Segoe UI" w:hAnsi="Segoe UI" w:cs="Segoe UI"/>
        <w:sz w:val="18"/>
        <w:lang w:val="nl-NL"/>
      </w:rPr>
      <w:t>privacyjurist</w:t>
    </w:r>
    <w:proofErr w:type="spellEnd"/>
    <w:r w:rsidR="00C21651" w:rsidRPr="007A4C6B">
      <w:rPr>
        <w:rStyle w:val="Nadruk"/>
        <w:rFonts w:ascii="Segoe UI" w:hAnsi="Segoe UI" w:cs="Segoe UI"/>
        <w:sz w:val="18"/>
        <w:lang w:val="nl-NL"/>
      </w:rPr>
      <w:t xml:space="preserve"> van DAS voor de Sport</w:t>
    </w:r>
    <w:r w:rsidR="007A4C6B" w:rsidRPr="007A4C6B">
      <w:rPr>
        <w:rStyle w:val="Nadruk"/>
        <w:rFonts w:ascii="Segoe UI" w:hAnsi="Segoe UI" w:cs="Segoe UI"/>
        <w:sz w:val="18"/>
        <w:lang w:val="nl-NL"/>
      </w:rPr>
      <w:t xml:space="preserve"> of de Juridische helpdesk van stichting AVG (onder de ‘help’ knop binnen het stappenplan AVG voor sportverenigingen) of een </w:t>
    </w:r>
    <w:proofErr w:type="spellStart"/>
    <w:r w:rsidR="007A4C6B" w:rsidRPr="007A4C6B">
      <w:rPr>
        <w:rStyle w:val="Nadruk"/>
        <w:rFonts w:ascii="Segoe UI" w:hAnsi="Segoe UI" w:cs="Segoe UI"/>
        <w:sz w:val="18"/>
        <w:lang w:val="nl-NL"/>
      </w:rPr>
      <w:t>privacyjurist</w:t>
    </w:r>
    <w:proofErr w:type="spellEnd"/>
    <w:r w:rsidR="007A4C6B" w:rsidRPr="007A4C6B">
      <w:rPr>
        <w:rStyle w:val="Nadruk"/>
        <w:rFonts w:ascii="Segoe UI" w:hAnsi="Segoe UI" w:cs="Segoe UI"/>
        <w:sz w:val="18"/>
        <w:lang w:val="nl-NL"/>
      </w:rPr>
      <w:t xml:space="preserve"> die verbonden is aan de eigen vereniging</w:t>
    </w:r>
    <w:r w:rsidR="00EA015D" w:rsidRPr="007A4C6B">
      <w:rPr>
        <w:rStyle w:val="Nadruk"/>
        <w:rFonts w:ascii="Segoe UI" w:hAnsi="Segoe UI" w:cs="Segoe UI"/>
        <w:sz w:val="18"/>
        <w:lang w:val="nl-NL"/>
      </w:rPr>
      <w:t>. B</w:t>
    </w:r>
    <w:r w:rsidR="0030402A" w:rsidRPr="007A4C6B">
      <w:rPr>
        <w:rStyle w:val="Nadruk"/>
        <w:rFonts w:ascii="Segoe UI" w:hAnsi="Segoe UI" w:cs="Segoe UI"/>
        <w:sz w:val="18"/>
        <w:lang w:val="nl-NL"/>
      </w:rPr>
      <w:t>ijvoorbeeld</w:t>
    </w:r>
    <w:r w:rsidR="00EA015D" w:rsidRPr="007A4C6B">
      <w:rPr>
        <w:rStyle w:val="Nadruk"/>
        <w:rFonts w:ascii="Segoe UI" w:hAnsi="Segoe UI" w:cs="Segoe UI"/>
        <w:sz w:val="18"/>
        <w:lang w:val="nl-NL"/>
      </w:rPr>
      <w:t xml:space="preserve"> bij gegevensverstrekking</w:t>
    </w:r>
    <w:r w:rsidR="00F66B4E" w:rsidRPr="007A4C6B">
      <w:rPr>
        <w:rStyle w:val="Nadruk"/>
        <w:rFonts w:ascii="Segoe UI" w:hAnsi="Segoe UI" w:cs="Segoe UI"/>
        <w:sz w:val="18"/>
        <w:lang w:val="nl-NL"/>
      </w:rPr>
      <w:t xml:space="preserve"> (waaronder foto’s)</w:t>
    </w:r>
    <w:r w:rsidR="00EA015D" w:rsidRPr="007A4C6B">
      <w:rPr>
        <w:rStyle w:val="Nadruk"/>
        <w:rFonts w:ascii="Segoe UI" w:hAnsi="Segoe UI" w:cs="Segoe UI"/>
        <w:sz w:val="18"/>
        <w:lang w:val="nl-NL"/>
      </w:rPr>
      <w:t xml:space="preserve"> aan sponsors. </w:t>
    </w:r>
  </w:p>
  <w:p w:rsidR="00D3029B" w:rsidRPr="007A4C6B" w:rsidRDefault="00D3029B">
    <w:pPr>
      <w:pStyle w:val="Koptekst"/>
      <w:rPr>
        <w:rFonts w:ascii="Segoe UI" w:hAnsi="Segoe UI" w:cs="Segoe UI"/>
        <w:sz w:val="18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B"/>
    <w:rsid w:val="00027B9C"/>
    <w:rsid w:val="00087C38"/>
    <w:rsid w:val="00094F69"/>
    <w:rsid w:val="000D7C2A"/>
    <w:rsid w:val="000F015C"/>
    <w:rsid w:val="001B4A50"/>
    <w:rsid w:val="001C6B56"/>
    <w:rsid w:val="001D6DD4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5909AD"/>
    <w:rsid w:val="006321CB"/>
    <w:rsid w:val="006845EE"/>
    <w:rsid w:val="0069195A"/>
    <w:rsid w:val="00695B85"/>
    <w:rsid w:val="006A0C7B"/>
    <w:rsid w:val="007A4C6B"/>
    <w:rsid w:val="00833ECA"/>
    <w:rsid w:val="008551ED"/>
    <w:rsid w:val="00873333"/>
    <w:rsid w:val="00881A44"/>
    <w:rsid w:val="008A10BB"/>
    <w:rsid w:val="008B42B3"/>
    <w:rsid w:val="00912C0D"/>
    <w:rsid w:val="009F3B08"/>
    <w:rsid w:val="00A57F9E"/>
    <w:rsid w:val="00A870A1"/>
    <w:rsid w:val="00B053CA"/>
    <w:rsid w:val="00B60E22"/>
    <w:rsid w:val="00B803B7"/>
    <w:rsid w:val="00BA2156"/>
    <w:rsid w:val="00BC0876"/>
    <w:rsid w:val="00BC2411"/>
    <w:rsid w:val="00BF3A1E"/>
    <w:rsid w:val="00C04650"/>
    <w:rsid w:val="00C20539"/>
    <w:rsid w:val="00C21651"/>
    <w:rsid w:val="00C554B3"/>
    <w:rsid w:val="00CE1394"/>
    <w:rsid w:val="00D3029B"/>
    <w:rsid w:val="00E53C33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3794-CEE5-4DB0-8208-38F216A7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9282743E.dotm</Template>
  <TotalTime>1</TotalTime>
  <Pages>2</Pages>
  <Words>367</Words>
  <Characters>2024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Hein Veerman</cp:lastModifiedBy>
  <cp:revision>2</cp:revision>
  <cp:lastPrinted>2018-04-09T08:03:00Z</cp:lastPrinted>
  <dcterms:created xsi:type="dcterms:W3CDTF">2018-04-19T07:16:00Z</dcterms:created>
  <dcterms:modified xsi:type="dcterms:W3CDTF">2018-04-19T07:16:00Z</dcterms:modified>
</cp:coreProperties>
</file>